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2" w:rsidRDefault="00962726">
      <w:pPr>
        <w:pStyle w:val="Heading1"/>
        <w:rPr>
          <w:color w:val="FF0000"/>
        </w:rPr>
      </w:pPr>
      <w:r w:rsidRPr="00962726">
        <w:rPr>
          <w:color w:val="FF0000"/>
        </w:rPr>
        <w:t>Nature of Science Lesson 1 – Scientific Inquiry</w:t>
      </w:r>
    </w:p>
    <w:p w:rsidR="00962726" w:rsidRDefault="00962726" w:rsidP="00962726">
      <w:pPr>
        <w:rPr>
          <w:b/>
          <w:color w:val="FF0000"/>
        </w:rPr>
      </w:pPr>
      <w:r w:rsidRPr="00962726">
        <w:rPr>
          <w:b/>
          <w:color w:val="FF0000"/>
        </w:rPr>
        <w:t>What is Science?</w:t>
      </w:r>
    </w:p>
    <w:p w:rsidR="00962726" w:rsidRDefault="00962726" w:rsidP="00962726">
      <w:pPr>
        <w:rPr>
          <w:color w:val="000000" w:themeColor="text1"/>
        </w:rPr>
      </w:pPr>
      <w:r w:rsidRPr="00962726">
        <w:rPr>
          <w:b/>
          <w:i/>
          <w:color w:val="000000" w:themeColor="text1"/>
        </w:rPr>
        <w:t>Science</w:t>
      </w:r>
      <w:r>
        <w:rPr>
          <w:color w:val="000000" w:themeColor="text1"/>
        </w:rPr>
        <w:t xml:space="preserve"> – investigation and exploration of natural events and of the new information that results from these investigations.  </w:t>
      </w:r>
    </w:p>
    <w:p w:rsidR="00962726" w:rsidRDefault="00962726" w:rsidP="00962726">
      <w:pPr>
        <w:rPr>
          <w:color w:val="000000" w:themeColor="text1"/>
        </w:rPr>
      </w:pPr>
    </w:p>
    <w:p w:rsidR="00962726" w:rsidRPr="00962726" w:rsidRDefault="00962726" w:rsidP="00962726">
      <w:pPr>
        <w:rPr>
          <w:b/>
          <w:color w:val="000000" w:themeColor="text1"/>
          <w:u w:val="single"/>
        </w:rPr>
      </w:pPr>
      <w:r w:rsidRPr="00962726">
        <w:rPr>
          <w:b/>
          <w:color w:val="000000" w:themeColor="text1"/>
          <w:u w:val="single"/>
        </w:rPr>
        <w:t>3 Branches of Science that we will study this year:</w:t>
      </w:r>
    </w:p>
    <w:p w:rsidR="00962726" w:rsidRDefault="00962726" w:rsidP="0096272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62726">
        <w:rPr>
          <w:b/>
          <w:i/>
          <w:color w:val="000000" w:themeColor="text1"/>
        </w:rPr>
        <w:t>Physical Science</w:t>
      </w:r>
      <w:r>
        <w:rPr>
          <w:color w:val="000000" w:themeColor="text1"/>
        </w:rPr>
        <w:t xml:space="preserve"> – the study of matter and energy</w:t>
      </w:r>
    </w:p>
    <w:p w:rsidR="00962726" w:rsidRDefault="00962726" w:rsidP="0096272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62726">
        <w:rPr>
          <w:b/>
          <w:i/>
          <w:color w:val="000000" w:themeColor="text1"/>
        </w:rPr>
        <w:t>Life Science</w:t>
      </w:r>
      <w:r>
        <w:rPr>
          <w:color w:val="000000" w:themeColor="text1"/>
        </w:rPr>
        <w:t xml:space="preserve"> – the study of life and the processes that occur in living organisms, such as plants and animals.</w:t>
      </w:r>
    </w:p>
    <w:p w:rsidR="00962726" w:rsidRDefault="00962726" w:rsidP="0096272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62726">
        <w:rPr>
          <w:b/>
          <w:i/>
          <w:color w:val="000000" w:themeColor="text1"/>
        </w:rPr>
        <w:t>Earth Science</w:t>
      </w:r>
      <w:r>
        <w:rPr>
          <w:color w:val="000000" w:themeColor="text1"/>
        </w:rPr>
        <w:t xml:space="preserve"> – the study of the processes that occur on Earth.  Astronomy is often included in the earth sciences.  </w:t>
      </w:r>
    </w:p>
    <w:p w:rsidR="00962726" w:rsidRDefault="00962726" w:rsidP="00962726">
      <w:pPr>
        <w:ind w:left="360"/>
        <w:rPr>
          <w:color w:val="000000" w:themeColor="text1"/>
        </w:rPr>
      </w:pPr>
    </w:p>
    <w:p w:rsidR="00962726" w:rsidRDefault="00962726" w:rsidP="00962726">
      <w:pPr>
        <w:ind w:left="360"/>
        <w:rPr>
          <w:b/>
          <w:color w:val="0070C0"/>
        </w:rPr>
      </w:pPr>
      <w:r w:rsidRPr="00962726">
        <w:rPr>
          <w:b/>
          <w:color w:val="0070C0"/>
        </w:rPr>
        <w:t>What is Scientific Inquiry?</w:t>
      </w:r>
    </w:p>
    <w:p w:rsidR="00962726" w:rsidRDefault="00962726" w:rsidP="00962726">
      <w:pPr>
        <w:ind w:left="360"/>
        <w:rPr>
          <w:color w:val="000000" w:themeColor="text1"/>
        </w:rPr>
      </w:pPr>
      <w:r w:rsidRPr="00962726">
        <w:rPr>
          <w:b/>
          <w:i/>
          <w:color w:val="000000" w:themeColor="text1"/>
        </w:rPr>
        <w:t>Scientific inquiry</w:t>
      </w:r>
      <w:r>
        <w:rPr>
          <w:color w:val="000000" w:themeColor="text1"/>
        </w:rPr>
        <w:t xml:space="preserve"> - A process that uses a variety if skills and tool to answer a question or test ideas. (May have heard this called the Scientific Method).</w:t>
      </w:r>
    </w:p>
    <w:p w:rsidR="00962726" w:rsidRDefault="00962726" w:rsidP="00962726">
      <w:pPr>
        <w:ind w:left="360"/>
        <w:rPr>
          <w:color w:val="000000" w:themeColor="text1"/>
        </w:rPr>
      </w:pPr>
    </w:p>
    <w:p w:rsidR="00962726" w:rsidRDefault="00962726" w:rsidP="00962726">
      <w:pPr>
        <w:ind w:left="360"/>
        <w:rPr>
          <w:color w:val="000000" w:themeColor="text1"/>
        </w:rPr>
      </w:pPr>
      <w:r>
        <w:rPr>
          <w:color w:val="000000" w:themeColor="text1"/>
        </w:rPr>
        <w:t>Possible Sequence of process:</w:t>
      </w:r>
    </w:p>
    <w:p w:rsid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 Ask a Question</w:t>
      </w:r>
    </w:p>
    <w:p w:rsid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Hypothesis and Predict</w:t>
      </w:r>
    </w:p>
    <w:p w:rsid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Test Hypothesis (Experiment)</w:t>
      </w:r>
    </w:p>
    <w:p w:rsid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Analyze Results (Data Analysis)</w:t>
      </w:r>
    </w:p>
    <w:p w:rsid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Draw Conclusions</w:t>
      </w:r>
    </w:p>
    <w:p w:rsidR="00962726" w:rsidRPr="00962726" w:rsidRDefault="00962726" w:rsidP="00962726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Communicate Result</w:t>
      </w:r>
    </w:p>
    <w:p w:rsidR="00962726" w:rsidRDefault="00962726" w:rsidP="00962726">
      <w:pPr>
        <w:ind w:left="360"/>
        <w:rPr>
          <w:color w:val="000000" w:themeColor="text1"/>
        </w:rPr>
      </w:pPr>
    </w:p>
    <w:p w:rsidR="00962726" w:rsidRPr="00962726" w:rsidRDefault="00962726" w:rsidP="0096272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</w:rPr>
        <w:lastRenderedPageBreak/>
        <w:t xml:space="preserve"> </w:t>
      </w:r>
      <w:r w:rsidRPr="00064F29">
        <w:rPr>
          <w:b/>
          <w:color w:val="000000" w:themeColor="text1"/>
          <w:u w:val="single"/>
        </w:rPr>
        <w:t>Ask a Question</w:t>
      </w:r>
      <w:r>
        <w:rPr>
          <w:color w:val="000000" w:themeColor="text1"/>
        </w:rPr>
        <w:t xml:space="preserve"> –need a scientific question that can be answered by making observations and collecting data.</w:t>
      </w:r>
    </w:p>
    <w:p w:rsidR="00962726" w:rsidRDefault="00962726" w:rsidP="0096272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  <w:u w:val="single"/>
        </w:rPr>
        <w:t>Hypothesis/Predict</w:t>
      </w:r>
      <w:r>
        <w:rPr>
          <w:color w:val="000000" w:themeColor="text1"/>
        </w:rPr>
        <w:t xml:space="preserve"> – a hypothesis is a possible explanation for an observation that can be tested by scientific investigations.  </w:t>
      </w:r>
    </w:p>
    <w:p w:rsidR="00962726" w:rsidRDefault="00962726" w:rsidP="00962726">
      <w:pPr>
        <w:pStyle w:val="ListParagraph"/>
        <w:rPr>
          <w:color w:val="000000" w:themeColor="text1"/>
        </w:rPr>
      </w:pPr>
      <w:r>
        <w:rPr>
          <w:color w:val="000000" w:themeColor="text1"/>
        </w:rPr>
        <w:t>- Scientist often make prediction as part of this step.</w:t>
      </w:r>
      <w:r w:rsidRPr="00962726">
        <w:rPr>
          <w:color w:val="000000" w:themeColor="text1"/>
        </w:rPr>
        <w:t xml:space="preserve"> </w:t>
      </w:r>
    </w:p>
    <w:p w:rsidR="00962726" w:rsidRDefault="00962726" w:rsidP="0096272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  <w:u w:val="single"/>
        </w:rPr>
        <w:t>Test Hypothesis (Experiment)</w:t>
      </w:r>
      <w:r w:rsidRPr="00962726">
        <w:rPr>
          <w:color w:val="000000" w:themeColor="text1"/>
        </w:rPr>
        <w:t xml:space="preserve"> - to test your hypothesis you design an experiment.  </w:t>
      </w:r>
    </w:p>
    <w:p w:rsidR="00962726" w:rsidRDefault="00962726" w:rsidP="0096272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- Collect </w:t>
      </w:r>
      <w:r w:rsidRPr="00962726">
        <w:rPr>
          <w:b/>
          <w:i/>
          <w:color w:val="000000" w:themeColor="text1"/>
          <w:u w:val="single"/>
        </w:rPr>
        <w:t>data</w:t>
      </w:r>
      <w:r>
        <w:rPr>
          <w:color w:val="000000" w:themeColor="text1"/>
        </w:rPr>
        <w:t xml:space="preserve"> – facts figures and other evidence.</w:t>
      </w:r>
    </w:p>
    <w:p w:rsidR="00962726" w:rsidRDefault="00962726" w:rsidP="00962726">
      <w:pPr>
        <w:pStyle w:val="ListParagraph"/>
        <w:rPr>
          <w:color w:val="000000" w:themeColor="text1"/>
        </w:rPr>
      </w:pPr>
      <w:r w:rsidRPr="00962726">
        <w:rPr>
          <w:b/>
          <w:i/>
          <w:color w:val="000000" w:themeColor="text1"/>
          <w:u w:val="single"/>
        </w:rPr>
        <w:t>Variables</w:t>
      </w:r>
      <w:r>
        <w:rPr>
          <w:color w:val="000000" w:themeColor="text1"/>
        </w:rPr>
        <w:t xml:space="preserve"> – factors that can change in an experiment.  In a good experiment all the </w:t>
      </w:r>
      <w:r w:rsidR="00064F29">
        <w:rPr>
          <w:color w:val="000000" w:themeColor="text1"/>
        </w:rPr>
        <w:t>variables</w:t>
      </w:r>
      <w:r>
        <w:rPr>
          <w:color w:val="000000" w:themeColor="text1"/>
        </w:rPr>
        <w:t xml:space="preserve"> are the same except for the one being tested.</w:t>
      </w:r>
    </w:p>
    <w:p w:rsidR="00962726" w:rsidRDefault="00962726" w:rsidP="0096272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62726">
        <w:rPr>
          <w:b/>
          <w:i/>
          <w:color w:val="000000" w:themeColor="text1"/>
        </w:rPr>
        <w:t>Manipulated variable (independent)</w:t>
      </w:r>
      <w:r>
        <w:rPr>
          <w:color w:val="000000" w:themeColor="text1"/>
        </w:rPr>
        <w:t xml:space="preserve"> – the variable that is changed or manipulated.  </w:t>
      </w:r>
    </w:p>
    <w:p w:rsidR="00962726" w:rsidRDefault="00962726" w:rsidP="00962726">
      <w:pPr>
        <w:pStyle w:val="ListParagraph"/>
        <w:rPr>
          <w:color w:val="000000" w:themeColor="text1"/>
        </w:rPr>
      </w:pPr>
      <w:r w:rsidRPr="00962726">
        <w:rPr>
          <w:b/>
          <w:i/>
          <w:color w:val="000000" w:themeColor="text1"/>
        </w:rPr>
        <w:t>Responding variable (dependent)</w:t>
      </w:r>
      <w:r>
        <w:rPr>
          <w:color w:val="000000" w:themeColor="text1"/>
        </w:rPr>
        <w:t xml:space="preserve"> </w:t>
      </w:r>
      <w:r w:rsidR="00064F29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64F29">
        <w:rPr>
          <w:color w:val="000000" w:themeColor="text1"/>
        </w:rPr>
        <w:t xml:space="preserve">the variable that is expected to change due to the manipulated variable.  </w:t>
      </w:r>
    </w:p>
    <w:p w:rsidR="00064F29" w:rsidRDefault="00064F29" w:rsidP="00064F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  <w:u w:val="single"/>
        </w:rPr>
        <w:t xml:space="preserve"> Analyze Results</w:t>
      </w:r>
      <w:r>
        <w:rPr>
          <w:color w:val="000000" w:themeColor="text1"/>
        </w:rPr>
        <w:t xml:space="preserve"> – look for trends or patterns in the data.</w:t>
      </w:r>
    </w:p>
    <w:p w:rsidR="00064F29" w:rsidRDefault="00064F29" w:rsidP="00064F2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data</w:t>
      </w:r>
      <w:proofErr w:type="gramEnd"/>
      <w:r>
        <w:rPr>
          <w:color w:val="000000" w:themeColor="text1"/>
        </w:rPr>
        <w:t xml:space="preserve"> tables – used to keep all data organized.</w:t>
      </w:r>
    </w:p>
    <w:p w:rsidR="00064F29" w:rsidRDefault="00064F29" w:rsidP="00064F2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graphs</w:t>
      </w:r>
      <w:proofErr w:type="gramEnd"/>
      <w:r>
        <w:rPr>
          <w:color w:val="000000" w:themeColor="text1"/>
        </w:rPr>
        <w:t xml:space="preserve"> – used by scientist to help spot trends/patterns. </w:t>
      </w:r>
    </w:p>
    <w:p w:rsidR="00064F29" w:rsidRDefault="00064F29" w:rsidP="00064F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  <w:u w:val="single"/>
        </w:rPr>
        <w:t>Draw Conclusions</w:t>
      </w:r>
      <w:r>
        <w:rPr>
          <w:color w:val="000000" w:themeColor="text1"/>
        </w:rPr>
        <w:t xml:space="preserve"> – scientist draw conclusions after analyzing their results. Sometimes their results are not what they expected.   </w:t>
      </w:r>
    </w:p>
    <w:p w:rsidR="00064F29" w:rsidRPr="00064F29" w:rsidRDefault="00064F29" w:rsidP="00064F2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64F29">
        <w:rPr>
          <w:b/>
          <w:color w:val="000000" w:themeColor="text1"/>
          <w:u w:val="single"/>
        </w:rPr>
        <w:t>Communicate Results</w:t>
      </w:r>
      <w:r>
        <w:rPr>
          <w:color w:val="000000" w:themeColor="text1"/>
        </w:rPr>
        <w:t xml:space="preserve"> – scientist share their results so o</w:t>
      </w:r>
      <w:bookmarkStart w:id="0" w:name="_GoBack"/>
      <w:bookmarkEnd w:id="0"/>
      <w:r>
        <w:rPr>
          <w:color w:val="000000" w:themeColor="text1"/>
        </w:rPr>
        <w:t xml:space="preserve">thers can learn from them. They do this in journal articles, conferences, and via the internet.  </w:t>
      </w:r>
    </w:p>
    <w:p w:rsidR="00962726" w:rsidRPr="00962726" w:rsidRDefault="00962726" w:rsidP="00962726">
      <w:pPr>
        <w:pStyle w:val="ListParagraph"/>
        <w:rPr>
          <w:color w:val="000000" w:themeColor="text1"/>
        </w:rPr>
      </w:pPr>
    </w:p>
    <w:p w:rsidR="00962726" w:rsidRPr="00962726" w:rsidRDefault="00962726" w:rsidP="00962726">
      <w:pPr>
        <w:rPr>
          <w:color w:val="000000" w:themeColor="text1"/>
        </w:rPr>
      </w:pPr>
    </w:p>
    <w:p w:rsidR="00962726" w:rsidRPr="00962726" w:rsidRDefault="00962726" w:rsidP="00962726">
      <w:pPr>
        <w:pStyle w:val="ListParagraph"/>
        <w:rPr>
          <w:color w:val="000000" w:themeColor="text1"/>
        </w:rPr>
      </w:pPr>
    </w:p>
    <w:p w:rsidR="00962726" w:rsidRDefault="00962726" w:rsidP="00962726">
      <w:pPr>
        <w:pStyle w:val="ListParagraph"/>
        <w:rPr>
          <w:color w:val="000000" w:themeColor="text1"/>
        </w:rPr>
      </w:pPr>
    </w:p>
    <w:p w:rsidR="00962726" w:rsidRDefault="00962726" w:rsidP="00962726">
      <w:pPr>
        <w:pStyle w:val="ListParagraph"/>
        <w:rPr>
          <w:color w:val="000000" w:themeColor="text1"/>
        </w:rPr>
      </w:pPr>
    </w:p>
    <w:p w:rsidR="00962726" w:rsidRDefault="00962726" w:rsidP="00962726">
      <w:pPr>
        <w:pStyle w:val="ListParagraph"/>
        <w:rPr>
          <w:color w:val="000000" w:themeColor="text1"/>
        </w:rPr>
      </w:pPr>
    </w:p>
    <w:p w:rsidR="00962726" w:rsidRPr="00962726" w:rsidRDefault="00962726" w:rsidP="00962726">
      <w:pPr>
        <w:pStyle w:val="ListParagraph"/>
        <w:rPr>
          <w:color w:val="000000" w:themeColor="text1"/>
        </w:rPr>
      </w:pPr>
    </w:p>
    <w:p w:rsidR="00962726" w:rsidRDefault="00962726" w:rsidP="00962726">
      <w:pPr>
        <w:ind w:left="360"/>
        <w:rPr>
          <w:color w:val="000000" w:themeColor="text1"/>
        </w:rPr>
      </w:pPr>
    </w:p>
    <w:p w:rsidR="00962726" w:rsidRPr="00962726" w:rsidRDefault="00962726" w:rsidP="00962726">
      <w:pPr>
        <w:ind w:left="360"/>
        <w:rPr>
          <w:color w:val="000000" w:themeColor="text1"/>
        </w:rPr>
      </w:pPr>
    </w:p>
    <w:sectPr w:rsidR="00962726" w:rsidRPr="00962726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26" w:rsidRDefault="00962726">
      <w:r>
        <w:separator/>
      </w:r>
    </w:p>
    <w:p w:rsidR="00962726" w:rsidRDefault="00962726"/>
  </w:endnote>
  <w:endnote w:type="continuationSeparator" w:id="0">
    <w:p w:rsidR="00962726" w:rsidRDefault="00962726">
      <w:r>
        <w:continuationSeparator/>
      </w:r>
    </w:p>
    <w:p w:rsidR="00962726" w:rsidRDefault="00962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26" w:rsidRDefault="00962726">
      <w:r>
        <w:separator/>
      </w:r>
    </w:p>
    <w:p w:rsidR="00962726" w:rsidRDefault="00962726"/>
  </w:footnote>
  <w:footnote w:type="continuationSeparator" w:id="0">
    <w:p w:rsidR="00962726" w:rsidRDefault="00962726">
      <w:r>
        <w:continuationSeparator/>
      </w:r>
    </w:p>
    <w:p w:rsidR="00962726" w:rsidRDefault="009627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3025"/>
    <w:multiLevelType w:val="hybridMultilevel"/>
    <w:tmpl w:val="A792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4D6E"/>
    <w:multiLevelType w:val="hybridMultilevel"/>
    <w:tmpl w:val="BEC6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719"/>
    <w:multiLevelType w:val="hybridMultilevel"/>
    <w:tmpl w:val="E730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6"/>
    <w:rsid w:val="0004068E"/>
    <w:rsid w:val="00064F29"/>
    <w:rsid w:val="001F0CCA"/>
    <w:rsid w:val="00384C4B"/>
    <w:rsid w:val="00425F0D"/>
    <w:rsid w:val="00467017"/>
    <w:rsid w:val="00713E5A"/>
    <w:rsid w:val="008918F2"/>
    <w:rsid w:val="00962726"/>
    <w:rsid w:val="00A00F75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5F89C-F3CD-42E1-8145-CFBF024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96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m\AppData\Roaming\Microsoft\Templates\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15FA1DEAA4D8686801F4AEC90E2C5">
    <w:name w:val="A2C15FA1DEAA4D8686801F4AEC90E2C5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54E5A04A06F465BBBE00192B06B63E9">
    <w:name w:val="454E5A04A06F465BBBE00192B06B63E9"/>
  </w:style>
  <w:style w:type="paragraph" w:customStyle="1" w:styleId="8C1DE2FD25A0409A92657BCA00DC919D">
    <w:name w:val="8C1DE2FD25A0409A92657BCA00DC919D"/>
  </w:style>
  <w:style w:type="character" w:styleId="Hyperlink">
    <w:name w:val="Hyperlink"/>
    <w:basedOn w:val="DefaultParagraphFont"/>
    <w:uiPriority w:val="98"/>
    <w:rPr>
      <w:color w:val="0563C1" w:themeColor="hyperlink"/>
      <w:u w:val="single"/>
    </w:rPr>
  </w:style>
  <w:style w:type="paragraph" w:customStyle="1" w:styleId="7CA69B3327994D2EB2C880C149CD3AB2">
    <w:name w:val="7CA69B3327994D2EB2C880C149CD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Petit</dc:creator>
  <cp:keywords/>
  <dc:description/>
  <cp:lastModifiedBy>MaryBeth Petit</cp:lastModifiedBy>
  <cp:revision>1</cp:revision>
  <dcterms:created xsi:type="dcterms:W3CDTF">2017-05-16T16:57:00Z</dcterms:created>
  <dcterms:modified xsi:type="dcterms:W3CDTF">2017-05-16T17:13:00Z</dcterms:modified>
</cp:coreProperties>
</file>